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993"/>
        <w:gridCol w:w="2296"/>
        <w:gridCol w:w="1418"/>
        <w:gridCol w:w="3657"/>
        <w:gridCol w:w="284"/>
      </w:tblGrid>
      <w:tr w:rsidR="002D6C5F" w:rsidTr="00EB1337">
        <w:trPr>
          <w:gridBefore w:val="1"/>
          <w:wBefore w:w="70" w:type="dxa"/>
          <w:cantSplit/>
          <w:trHeight w:hRule="exact" w:val="6917"/>
        </w:trPr>
        <w:tc>
          <w:tcPr>
            <w:tcW w:w="3289" w:type="dxa"/>
            <w:gridSpan w:val="2"/>
          </w:tcPr>
          <w:p w:rsidR="002D6C5F" w:rsidRDefault="002D6C5F">
            <w:bookmarkStart w:id="0" w:name="AddressLeft"/>
            <w:bookmarkEnd w:id="0"/>
          </w:p>
        </w:tc>
        <w:tc>
          <w:tcPr>
            <w:tcW w:w="1418" w:type="dxa"/>
          </w:tcPr>
          <w:p w:rsidR="002D6C5F" w:rsidRDefault="002D6C5F"/>
          <w:p w:rsidR="002D6C5F" w:rsidRDefault="002D6C5F"/>
          <w:p w:rsidR="002D6C5F" w:rsidRDefault="002D6C5F"/>
          <w:p w:rsidR="002D6C5F" w:rsidRDefault="002D6C5F"/>
          <w:p w:rsidR="002D6C5F" w:rsidRDefault="002D6C5F"/>
          <w:p w:rsidR="002D6C5F" w:rsidRDefault="002D6C5F"/>
          <w:p w:rsidR="002D6C5F" w:rsidRDefault="002D6C5F"/>
          <w:p w:rsidR="002D6C5F" w:rsidRDefault="002D6C5F"/>
        </w:tc>
        <w:tc>
          <w:tcPr>
            <w:tcW w:w="3941" w:type="dxa"/>
            <w:gridSpan w:val="2"/>
          </w:tcPr>
          <w:p w:rsidR="002D6C5F" w:rsidRDefault="002D6C5F" w:rsidP="008F7B3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bookmarkStart w:id="1" w:name="AddressRight"/>
            <w:bookmarkEnd w:id="1"/>
            <w:r w:rsidRPr="0050789D">
              <w:rPr>
                <w:color w:val="000000"/>
                <w:szCs w:val="22"/>
              </w:rPr>
              <w:t>Egregio Direttore Generale</w:t>
            </w:r>
          </w:p>
          <w:p w:rsidR="002D6C5F" w:rsidRPr="0050789D" w:rsidRDefault="002D6C5F" w:rsidP="008F7B3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50789D">
              <w:rPr>
                <w:color w:val="000000"/>
                <w:szCs w:val="22"/>
              </w:rPr>
              <w:t>Azienda Ospedalier</w:t>
            </w:r>
            <w:r>
              <w:rPr>
                <w:color w:val="000000"/>
                <w:szCs w:val="22"/>
              </w:rPr>
              <w:t>o-Universitaria</w:t>
            </w:r>
            <w:r w:rsidRPr="0050789D">
              <w:rPr>
                <w:color w:val="000000"/>
                <w:szCs w:val="22"/>
              </w:rPr>
              <w:t xml:space="preserve"> di Bologna</w:t>
            </w:r>
            <w:r>
              <w:rPr>
                <w:color w:val="000000"/>
                <w:szCs w:val="22"/>
              </w:rPr>
              <w:t xml:space="preserve">, </w:t>
            </w:r>
            <w:r w:rsidRPr="0050789D">
              <w:rPr>
                <w:color w:val="000000"/>
                <w:szCs w:val="22"/>
              </w:rPr>
              <w:t xml:space="preserve">Policlinico </w:t>
            </w:r>
            <w:proofErr w:type="spellStart"/>
            <w:proofErr w:type="gramStart"/>
            <w:r w:rsidRPr="0050789D">
              <w:rPr>
                <w:color w:val="000000"/>
                <w:szCs w:val="22"/>
              </w:rPr>
              <w:t>S.Orsola</w:t>
            </w:r>
            <w:proofErr w:type="gramEnd"/>
            <w:r w:rsidRPr="0050789D">
              <w:rPr>
                <w:color w:val="000000"/>
                <w:szCs w:val="22"/>
              </w:rPr>
              <w:t>-Malpighi</w:t>
            </w:r>
            <w:proofErr w:type="spellEnd"/>
            <w:r w:rsidRPr="0050789D">
              <w:rPr>
                <w:color w:val="000000"/>
                <w:szCs w:val="22"/>
              </w:rPr>
              <w:t xml:space="preserve"> </w:t>
            </w:r>
          </w:p>
          <w:p w:rsidR="002D6C5F" w:rsidRPr="0050789D" w:rsidRDefault="002D6C5F" w:rsidP="008F7B3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C57B96">
              <w:rPr>
                <w:color w:val="000000"/>
                <w:szCs w:val="22"/>
              </w:rPr>
              <w:t xml:space="preserve">Via </w:t>
            </w:r>
            <w:proofErr w:type="spellStart"/>
            <w:r w:rsidRPr="00C57B96">
              <w:rPr>
                <w:color w:val="000000"/>
                <w:szCs w:val="22"/>
              </w:rPr>
              <w:t>Albertoni</w:t>
            </w:r>
            <w:proofErr w:type="spellEnd"/>
            <w:r w:rsidRPr="00C57B96">
              <w:rPr>
                <w:color w:val="000000"/>
                <w:szCs w:val="22"/>
              </w:rPr>
              <w:t>, 15</w:t>
            </w:r>
          </w:p>
          <w:p w:rsidR="002D6C5F" w:rsidRDefault="002D6C5F" w:rsidP="008F7B3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50789D">
              <w:rPr>
                <w:color w:val="000000"/>
                <w:szCs w:val="22"/>
              </w:rPr>
              <w:t>40138 B</w:t>
            </w:r>
            <w:r>
              <w:rPr>
                <w:color w:val="000000"/>
                <w:szCs w:val="22"/>
              </w:rPr>
              <w:t>ologna</w:t>
            </w:r>
          </w:p>
          <w:p w:rsidR="002D6C5F" w:rsidRDefault="002D6C5F" w:rsidP="008F7B3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:rsidR="002D6C5F" w:rsidRDefault="002D6C5F" w:rsidP="008F7B3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 p.c.</w:t>
            </w:r>
          </w:p>
          <w:p w:rsidR="002D6C5F" w:rsidRDefault="002D6C5F" w:rsidP="008F7B3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:rsidR="002D6C5F" w:rsidRDefault="002D6C5F" w:rsidP="00EB13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Egregio Prof./Dott. …………………….</w:t>
            </w:r>
            <w:r w:rsidR="002B76ED">
              <w:rPr>
                <w:color w:val="000000"/>
                <w:szCs w:val="22"/>
              </w:rPr>
              <w:t xml:space="preserve"> </w:t>
            </w:r>
            <w:r w:rsidRPr="00EB1337">
              <w:rPr>
                <w:i/>
                <w:color w:val="000000"/>
                <w:szCs w:val="22"/>
              </w:rPr>
              <w:t>(indicare nominativo dello Sperimentatore</w:t>
            </w:r>
            <w:r>
              <w:rPr>
                <w:i/>
                <w:color w:val="000000"/>
                <w:szCs w:val="22"/>
              </w:rPr>
              <w:t>)</w:t>
            </w:r>
            <w:r w:rsidRPr="00EB1337">
              <w:rPr>
                <w:i/>
                <w:color w:val="000000"/>
                <w:szCs w:val="22"/>
              </w:rPr>
              <w:t xml:space="preserve"> </w:t>
            </w:r>
          </w:p>
          <w:p w:rsidR="002D6C5F" w:rsidRDefault="002D6C5F" w:rsidP="00EB13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Cs w:val="22"/>
              </w:rPr>
            </w:pPr>
            <w:r w:rsidRPr="00EB1337">
              <w:rPr>
                <w:color w:val="000000"/>
                <w:szCs w:val="22"/>
              </w:rPr>
              <w:t>Unità Operativa di</w:t>
            </w:r>
            <w:r>
              <w:rPr>
                <w:color w:val="000000"/>
                <w:szCs w:val="22"/>
              </w:rPr>
              <w:t xml:space="preserve"> ………………………</w:t>
            </w:r>
            <w:r>
              <w:rPr>
                <w:i/>
                <w:color w:val="000000"/>
                <w:szCs w:val="22"/>
              </w:rPr>
              <w:t xml:space="preserve"> (indicare </w:t>
            </w:r>
            <w:r w:rsidRPr="00EB1337">
              <w:rPr>
                <w:i/>
                <w:color w:val="000000"/>
                <w:szCs w:val="22"/>
              </w:rPr>
              <w:t>struttura di appartenenza dello Sperimentatore)</w:t>
            </w:r>
          </w:p>
          <w:p w:rsidR="002D6C5F" w:rsidRPr="0050789D" w:rsidRDefault="002D6C5F" w:rsidP="00EB1337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50789D">
              <w:rPr>
                <w:color w:val="000000"/>
                <w:szCs w:val="22"/>
              </w:rPr>
              <w:t>Azienda Ospedalier</w:t>
            </w:r>
            <w:r>
              <w:rPr>
                <w:color w:val="000000"/>
                <w:szCs w:val="22"/>
              </w:rPr>
              <w:t>o-Universitaria</w:t>
            </w:r>
            <w:r w:rsidRPr="0050789D">
              <w:rPr>
                <w:color w:val="000000"/>
                <w:szCs w:val="22"/>
              </w:rPr>
              <w:t xml:space="preserve"> di Bologna</w:t>
            </w:r>
            <w:r>
              <w:rPr>
                <w:color w:val="000000"/>
                <w:szCs w:val="22"/>
              </w:rPr>
              <w:t xml:space="preserve">, </w:t>
            </w:r>
            <w:r w:rsidRPr="0050789D">
              <w:rPr>
                <w:color w:val="000000"/>
                <w:szCs w:val="22"/>
              </w:rPr>
              <w:t xml:space="preserve">Policlinico </w:t>
            </w:r>
            <w:proofErr w:type="spellStart"/>
            <w:proofErr w:type="gramStart"/>
            <w:r w:rsidRPr="0050789D">
              <w:rPr>
                <w:color w:val="000000"/>
                <w:szCs w:val="22"/>
              </w:rPr>
              <w:t>S.Orsola</w:t>
            </w:r>
            <w:proofErr w:type="gramEnd"/>
            <w:r w:rsidRPr="0050789D">
              <w:rPr>
                <w:color w:val="000000"/>
                <w:szCs w:val="22"/>
              </w:rPr>
              <w:t>-Malpighi</w:t>
            </w:r>
            <w:proofErr w:type="spellEnd"/>
            <w:r w:rsidRPr="0050789D">
              <w:rPr>
                <w:color w:val="000000"/>
                <w:szCs w:val="22"/>
              </w:rPr>
              <w:t xml:space="preserve"> </w:t>
            </w:r>
          </w:p>
          <w:p w:rsidR="002D6C5F" w:rsidRPr="0050789D" w:rsidRDefault="002D6C5F" w:rsidP="00EB1337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C57B96">
              <w:rPr>
                <w:color w:val="000000"/>
                <w:szCs w:val="22"/>
              </w:rPr>
              <w:t xml:space="preserve">Via </w:t>
            </w:r>
            <w:proofErr w:type="spellStart"/>
            <w:r w:rsidRPr="00C57B96">
              <w:rPr>
                <w:color w:val="000000"/>
                <w:szCs w:val="22"/>
              </w:rPr>
              <w:t>Albertoni</w:t>
            </w:r>
            <w:proofErr w:type="spellEnd"/>
            <w:r w:rsidRPr="00C57B96">
              <w:rPr>
                <w:color w:val="000000"/>
                <w:szCs w:val="22"/>
              </w:rPr>
              <w:t>, 15</w:t>
            </w:r>
          </w:p>
          <w:p w:rsidR="002D6C5F" w:rsidRDefault="002D6C5F" w:rsidP="00EB1337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 w:rsidRPr="0050789D">
              <w:rPr>
                <w:color w:val="000000"/>
                <w:szCs w:val="22"/>
              </w:rPr>
              <w:t>40138 B</w:t>
            </w:r>
            <w:r>
              <w:rPr>
                <w:color w:val="000000"/>
                <w:szCs w:val="22"/>
              </w:rPr>
              <w:t>ologna</w:t>
            </w:r>
          </w:p>
          <w:p w:rsidR="002D6C5F" w:rsidRDefault="002D6C5F" w:rsidP="008F7B3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</w:p>
          <w:p w:rsidR="002D6C5F" w:rsidRPr="00EB1337" w:rsidRDefault="002D6C5F" w:rsidP="00EB1337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Spett.le </w:t>
            </w:r>
            <w:smartTag w:uri="urn:schemas-microsoft-com:office:smarttags" w:element="PersonName">
              <w:smartTagPr>
                <w:attr w:name="ProductID" w:val="Comitato Etico"/>
              </w:smartTagPr>
              <w:r w:rsidRPr="00EB1337">
                <w:rPr>
                  <w:color w:val="000000"/>
                  <w:szCs w:val="22"/>
                </w:rPr>
                <w:t xml:space="preserve">Comitato </w:t>
              </w:r>
              <w:proofErr w:type="gramStart"/>
              <w:r w:rsidRPr="00EB1337">
                <w:rPr>
                  <w:color w:val="000000"/>
                  <w:szCs w:val="22"/>
                </w:rPr>
                <w:t>Etico</w:t>
              </w:r>
            </w:smartTag>
            <w:r>
              <w:rPr>
                <w:color w:val="000000"/>
                <w:szCs w:val="22"/>
              </w:rPr>
              <w:t xml:space="preserve">  </w:t>
            </w:r>
            <w:r w:rsidR="00D94B1A">
              <w:rPr>
                <w:color w:val="000000"/>
                <w:szCs w:val="22"/>
              </w:rPr>
              <w:t>Area</w:t>
            </w:r>
            <w:proofErr w:type="gramEnd"/>
            <w:r w:rsidR="00D94B1A">
              <w:rPr>
                <w:color w:val="000000"/>
                <w:szCs w:val="22"/>
              </w:rPr>
              <w:t xml:space="preserve"> Vasta Emilia Centro - AVEC</w:t>
            </w:r>
          </w:p>
          <w:p w:rsidR="002D6C5F" w:rsidRPr="0050789D" w:rsidRDefault="00D94B1A" w:rsidP="00EB1337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c/o </w:t>
            </w:r>
            <w:r w:rsidR="002D6C5F" w:rsidRPr="0050789D">
              <w:rPr>
                <w:color w:val="000000"/>
                <w:szCs w:val="22"/>
              </w:rPr>
              <w:t>Azienda Ospedalier</w:t>
            </w:r>
            <w:r w:rsidR="002D6C5F">
              <w:rPr>
                <w:color w:val="000000"/>
                <w:szCs w:val="22"/>
              </w:rPr>
              <w:t>o-Universitaria</w:t>
            </w:r>
            <w:r w:rsidR="002D6C5F" w:rsidRPr="0050789D">
              <w:rPr>
                <w:color w:val="000000"/>
                <w:szCs w:val="22"/>
              </w:rPr>
              <w:t xml:space="preserve"> di Bologna</w:t>
            </w:r>
            <w:r w:rsidR="002D6C5F">
              <w:rPr>
                <w:color w:val="000000"/>
                <w:szCs w:val="22"/>
              </w:rPr>
              <w:t xml:space="preserve">, </w:t>
            </w:r>
            <w:r w:rsidR="002D6C5F" w:rsidRPr="0050789D">
              <w:rPr>
                <w:color w:val="000000"/>
                <w:szCs w:val="22"/>
              </w:rPr>
              <w:t xml:space="preserve">Policlinico </w:t>
            </w:r>
            <w:proofErr w:type="spellStart"/>
            <w:r w:rsidR="002D6C5F" w:rsidRPr="0050789D">
              <w:rPr>
                <w:color w:val="000000"/>
                <w:szCs w:val="22"/>
              </w:rPr>
              <w:t>S.Orsola-Malpighi</w:t>
            </w:r>
            <w:proofErr w:type="spellEnd"/>
            <w:r w:rsidR="002D6C5F" w:rsidRPr="0050789D">
              <w:rPr>
                <w:color w:val="000000"/>
                <w:szCs w:val="22"/>
              </w:rPr>
              <w:t xml:space="preserve"> </w:t>
            </w:r>
          </w:p>
          <w:p w:rsidR="002D6C5F" w:rsidRDefault="002D6C5F" w:rsidP="004C4F97">
            <w:pPr>
              <w:autoSpaceDE w:val="0"/>
              <w:autoSpaceDN w:val="0"/>
              <w:adjustRightInd w:val="0"/>
              <w:spacing w:line="240" w:lineRule="auto"/>
            </w:pPr>
            <w:r w:rsidRPr="00EB1337">
              <w:rPr>
                <w:color w:val="000000"/>
                <w:szCs w:val="22"/>
              </w:rPr>
              <w:t xml:space="preserve">Via </w:t>
            </w:r>
            <w:proofErr w:type="spellStart"/>
            <w:r w:rsidRPr="00EB1337">
              <w:rPr>
                <w:color w:val="000000"/>
                <w:szCs w:val="22"/>
              </w:rPr>
              <w:t>Albertoni</w:t>
            </w:r>
            <w:proofErr w:type="spellEnd"/>
            <w:r w:rsidRPr="00EB1337">
              <w:rPr>
                <w:color w:val="000000"/>
                <w:szCs w:val="22"/>
              </w:rPr>
              <w:t>, 15</w:t>
            </w:r>
            <w:r w:rsidRPr="00EB1337">
              <w:rPr>
                <w:color w:val="000000"/>
                <w:szCs w:val="22"/>
              </w:rPr>
              <w:br/>
              <w:t>40138 B</w:t>
            </w:r>
            <w:r>
              <w:rPr>
                <w:color w:val="000000"/>
                <w:szCs w:val="22"/>
              </w:rPr>
              <w:t>ologna</w:t>
            </w:r>
            <w:r>
              <w:rPr>
                <w:rFonts w:ascii="Calibri" w:hAnsi="Calibri"/>
                <w:noProof/>
                <w:color w:val="000080"/>
                <w:sz w:val="20"/>
              </w:rPr>
              <w:br/>
            </w:r>
          </w:p>
        </w:tc>
      </w:tr>
      <w:tr w:rsidR="002D6C5F" w:rsidRPr="00E07223" w:rsidTr="006469CA">
        <w:tblPrEx>
          <w:tblCellMar>
            <w:left w:w="70" w:type="dxa"/>
            <w:right w:w="70" w:type="dxa"/>
          </w:tblCellMar>
        </w:tblPrEx>
        <w:trPr>
          <w:gridAfter w:val="1"/>
          <w:wAfter w:w="284" w:type="dxa"/>
          <w:cantSplit/>
        </w:trPr>
        <w:tc>
          <w:tcPr>
            <w:tcW w:w="1063" w:type="dxa"/>
            <w:gridSpan w:val="2"/>
          </w:tcPr>
          <w:p w:rsidR="002D6C5F" w:rsidRPr="00684015" w:rsidRDefault="002D6C5F" w:rsidP="00FA44A5">
            <w:pPr>
              <w:pStyle w:val="oggetto"/>
              <w:spacing w:before="0" w:line="240" w:lineRule="atLeast"/>
              <w:rPr>
                <w:rFonts w:ascii="Sabon" w:hAnsi="Sabon"/>
                <w:u w:val="none"/>
              </w:rPr>
            </w:pPr>
            <w:bookmarkStart w:id="2" w:name="LetterDate"/>
            <w:bookmarkStart w:id="3" w:name="DateField"/>
            <w:bookmarkStart w:id="4" w:name="NovDate"/>
            <w:bookmarkEnd w:id="2"/>
            <w:bookmarkEnd w:id="3"/>
            <w:bookmarkEnd w:id="4"/>
          </w:p>
        </w:tc>
        <w:tc>
          <w:tcPr>
            <w:tcW w:w="7371" w:type="dxa"/>
            <w:gridSpan w:val="3"/>
          </w:tcPr>
          <w:p w:rsidR="002D6C5F" w:rsidRPr="00684015" w:rsidRDefault="002D6C5F" w:rsidP="00FA44A5">
            <w:pPr>
              <w:pStyle w:val="oggetto"/>
              <w:tabs>
                <w:tab w:val="left" w:pos="-284"/>
              </w:tabs>
              <w:spacing w:before="0" w:line="240" w:lineRule="atLeast"/>
              <w:ind w:left="142"/>
              <w:rPr>
                <w:rFonts w:ascii="Sabon" w:hAnsi="Sabon"/>
                <w:u w:val="none"/>
              </w:rPr>
            </w:pPr>
          </w:p>
          <w:p w:rsidR="002D6C5F" w:rsidRDefault="002D6C5F" w:rsidP="006469CA">
            <w:pPr>
              <w:ind w:right="-70"/>
              <w:jc w:val="both"/>
              <w:rPr>
                <w:b/>
              </w:rPr>
            </w:pPr>
            <w:r w:rsidRPr="00894260">
              <w:rPr>
                <w:b/>
              </w:rPr>
              <w:t>Oggetto:</w:t>
            </w:r>
            <w:r>
              <w:rPr>
                <w:b/>
              </w:rPr>
              <w:t xml:space="preserve"> </w:t>
            </w:r>
            <w:r w:rsidRPr="00E07223">
              <w:rPr>
                <w:b/>
              </w:rPr>
              <w:t>Sperimentazione clinica protocollo</w:t>
            </w:r>
            <w:r>
              <w:rPr>
                <w:b/>
              </w:rPr>
              <w:t>: ……………………..</w:t>
            </w:r>
          </w:p>
          <w:p w:rsidR="002D6C5F" w:rsidRDefault="002D6C5F" w:rsidP="00894260">
            <w:pPr>
              <w:ind w:left="780" w:right="-70"/>
              <w:jc w:val="both"/>
              <w:rPr>
                <w:b/>
              </w:rPr>
            </w:pPr>
            <w:r w:rsidRPr="00E07223">
              <w:rPr>
                <w:b/>
              </w:rPr>
              <w:t xml:space="preserve">Codice </w:t>
            </w:r>
            <w:proofErr w:type="spellStart"/>
            <w:r w:rsidRPr="00E07223">
              <w:rPr>
                <w:b/>
              </w:rPr>
              <w:t>EudraCT</w:t>
            </w:r>
            <w:proofErr w:type="spellEnd"/>
            <w:r w:rsidRPr="00E07223">
              <w:rPr>
                <w:b/>
              </w:rPr>
              <w:t xml:space="preserve">: </w:t>
            </w:r>
            <w:r>
              <w:rPr>
                <w:b/>
              </w:rPr>
              <w:t>……………………..</w:t>
            </w:r>
          </w:p>
          <w:p w:rsidR="002D6C5F" w:rsidRPr="00E07223" w:rsidRDefault="002D6C5F" w:rsidP="00894260">
            <w:pPr>
              <w:ind w:left="780" w:right="-70"/>
              <w:jc w:val="both"/>
              <w:rPr>
                <w:b/>
              </w:rPr>
            </w:pPr>
            <w:r>
              <w:rPr>
                <w:b/>
              </w:rPr>
              <w:t>Sperimentatore Principale: ……………………..</w:t>
            </w:r>
          </w:p>
          <w:p w:rsidR="002D6C5F" w:rsidRPr="00684015" w:rsidRDefault="002D6C5F" w:rsidP="00FA44A5">
            <w:pPr>
              <w:pStyle w:val="oggetto"/>
              <w:tabs>
                <w:tab w:val="left" w:pos="-284"/>
              </w:tabs>
              <w:spacing w:before="0" w:line="240" w:lineRule="atLeast"/>
              <w:ind w:left="142"/>
              <w:rPr>
                <w:rFonts w:ascii="Sabon" w:hAnsi="Sabon"/>
                <w:u w:val="none"/>
              </w:rPr>
            </w:pPr>
          </w:p>
        </w:tc>
      </w:tr>
    </w:tbl>
    <w:p w:rsidR="002D6C5F" w:rsidRPr="00B709D1" w:rsidRDefault="002D6C5F" w:rsidP="00B709D1">
      <w:pPr>
        <w:spacing w:after="120" w:line="240" w:lineRule="atLeast"/>
        <w:ind w:right="537"/>
        <w:jc w:val="both"/>
      </w:pPr>
      <w:r w:rsidRPr="00B709D1">
        <w:t xml:space="preserve">Con riferimento alla sperimentazione clinica di cui al protocollo ……………. e facendo seguito al parere del </w:t>
      </w:r>
      <w:r w:rsidR="00B709D1" w:rsidRPr="00B709D1">
        <w:t xml:space="preserve">Comitato Etico Area Vasta Emilia Centro (CE AVEC) </w:t>
      </w:r>
      <w:r w:rsidRPr="00B709D1">
        <w:t xml:space="preserve">riunitosi in data ……………… dal quale si evince la necessità di rimborsare direttamente all’Azienda Ospedaliero-Universitaria di Bologna, Policlinico Sant’Orsola-Malpighi alcuni esami/prestazioni non routinari, con </w:t>
      </w:r>
      <w:smartTag w:uri="urn:schemas-microsoft-com:office:smarttags" w:element="PersonName">
        <w:smartTagPr>
          <w:attr w:name="ProductID" w:val="la presente Vi"/>
        </w:smartTagPr>
        <w:r w:rsidRPr="00B709D1">
          <w:t>la presente Vi</w:t>
        </w:r>
      </w:smartTag>
      <w:r w:rsidRPr="00B709D1">
        <w:t xml:space="preserve"> comunichiamo che saranno eseguiti gli esami di seguito indicati, sui pazienti che afferiranno all’Unità Operativa di …………………</w:t>
      </w:r>
      <w:r w:rsidRPr="008208D5">
        <w:t xml:space="preserve"> - Dipartimento di </w:t>
      </w:r>
      <w:r>
        <w:t>……………………</w:t>
      </w:r>
      <w:r w:rsidRPr="00B709D1">
        <w:t xml:space="preserve"> dell’Università di Bologna.</w:t>
      </w:r>
    </w:p>
    <w:p w:rsidR="002D6C5F" w:rsidRDefault="002D6C5F" w:rsidP="009244E1">
      <w:pPr>
        <w:spacing w:after="120" w:line="240" w:lineRule="atLeast"/>
        <w:ind w:right="537"/>
        <w:jc w:val="both"/>
      </w:pPr>
      <w:r w:rsidRPr="00E07223">
        <w:t>Presso il Vostro centro è prevista l’inclusione nello</w:t>
      </w:r>
      <w:r>
        <w:t xml:space="preserve"> studio di un numero minimo di n. …..</w:t>
      </w:r>
      <w:r w:rsidRPr="00E07223">
        <w:t xml:space="preserve"> pazienti.</w:t>
      </w:r>
    </w:p>
    <w:p w:rsidR="002D6C5F" w:rsidRDefault="002D6C5F" w:rsidP="009244E1">
      <w:pPr>
        <w:spacing w:after="120" w:line="240" w:lineRule="atLeast"/>
        <w:ind w:right="567"/>
        <w:jc w:val="both"/>
      </w:pPr>
      <w:r w:rsidRPr="00E07223">
        <w:t>Gli esami previsti per ciascun paziente</w:t>
      </w:r>
      <w:r>
        <w:t xml:space="preserve"> ed i relativi costi</w:t>
      </w:r>
      <w:r w:rsidRPr="00E07223">
        <w:t xml:space="preserve"> </w:t>
      </w:r>
      <w:r w:rsidRPr="00553793">
        <w:t>basati sul Nomenclatore Tariffari</w:t>
      </w:r>
      <w:r>
        <w:t xml:space="preserve">o Regionale dell’Emilia Romagna </w:t>
      </w:r>
      <w:r w:rsidRPr="00E07223">
        <w:t>sono i seguenti:</w:t>
      </w:r>
    </w:p>
    <w:p w:rsidR="002D6C5F" w:rsidRDefault="002D6C5F" w:rsidP="009244E1">
      <w:pPr>
        <w:numPr>
          <w:ilvl w:val="0"/>
          <w:numId w:val="4"/>
        </w:numPr>
        <w:spacing w:after="120" w:line="240" w:lineRule="atLeast"/>
        <w:ind w:right="567"/>
        <w:jc w:val="both"/>
      </w:pPr>
      <w:r>
        <w:t>esame</w:t>
      </w:r>
      <w:r w:rsidRPr="00553793">
        <w:t xml:space="preserve"> </w:t>
      </w:r>
      <w:r>
        <w:t>……………</w:t>
      </w:r>
      <w:r w:rsidRPr="00553793">
        <w:t xml:space="preserve">, costo per ciascun esame: euro </w:t>
      </w:r>
      <w:r>
        <w:t>………</w:t>
      </w:r>
    </w:p>
    <w:p w:rsidR="002D6C5F" w:rsidRPr="00553793" w:rsidRDefault="002D6C5F" w:rsidP="009244E1">
      <w:pPr>
        <w:numPr>
          <w:ilvl w:val="0"/>
          <w:numId w:val="4"/>
        </w:numPr>
        <w:spacing w:after="120" w:line="240" w:lineRule="atLeast"/>
        <w:ind w:right="567"/>
        <w:jc w:val="both"/>
      </w:pPr>
      <w:r>
        <w:lastRenderedPageBreak/>
        <w:t>esame……………</w:t>
      </w:r>
      <w:r w:rsidRPr="00553793">
        <w:t xml:space="preserve">, costo per ciascun esame: euro </w:t>
      </w:r>
      <w:r>
        <w:t>………</w:t>
      </w:r>
    </w:p>
    <w:p w:rsidR="002D6C5F" w:rsidRPr="00E07223" w:rsidRDefault="002D6C5F" w:rsidP="00B6749C">
      <w:pPr>
        <w:spacing w:after="120" w:line="240" w:lineRule="atLeast"/>
        <w:ind w:right="537"/>
        <w:jc w:val="both"/>
      </w:pPr>
      <w:r w:rsidRPr="00553793">
        <w:t>A conclusione della sperimentazione</w:t>
      </w:r>
      <w:r w:rsidRPr="00E07223">
        <w:t xml:space="preserve"> sarà cura dello Sperimentatore Principale far pervenire all'Ufficio </w:t>
      </w:r>
      <w:r w:rsidR="00B709D1">
        <w:t>Ricerca ed Innovazione</w:t>
      </w:r>
      <w:r w:rsidRPr="00E07223">
        <w:t xml:space="preserve"> dell'Azienda Ospedaliero-Universitaria di Bologna</w:t>
      </w:r>
      <w:r>
        <w:t xml:space="preserve">, </w:t>
      </w:r>
      <w:r w:rsidRPr="00B6749C">
        <w:t>Policlinico Sant’Orsola-Malpighi</w:t>
      </w:r>
      <w:r w:rsidRPr="00E07223">
        <w:t xml:space="preserve"> una nota in cui vengono indicati quali e quanti esami</w:t>
      </w:r>
      <w:r>
        <w:t>/prestazioni</w:t>
      </w:r>
      <w:r w:rsidRPr="00E07223">
        <w:t xml:space="preserve"> non routinari sopra indicati sono stati eseguiti nel corso dello studio. </w:t>
      </w:r>
    </w:p>
    <w:p w:rsidR="002D6C5F" w:rsidRDefault="002D6C5F" w:rsidP="00B6749C">
      <w:pPr>
        <w:spacing w:after="120" w:line="240" w:lineRule="atLeast"/>
        <w:ind w:right="537"/>
        <w:jc w:val="both"/>
      </w:pPr>
      <w:r>
        <w:t>La nostra Società</w:t>
      </w:r>
      <w:r w:rsidRPr="00E07223">
        <w:t xml:space="preserve"> provvederà al pagamento delle prestazioni eseguite, che avverrà a seguito di regolare fattura che faccia riferimento alla sperimentazione clinica cui le attività svolte afferiscono, </w:t>
      </w:r>
      <w:r w:rsidRPr="000C44AC">
        <w:t>entro trenta (30) giorni dalla data di ricevimento della fattura.</w:t>
      </w:r>
    </w:p>
    <w:p w:rsidR="00B6749C" w:rsidRDefault="002D6C5F" w:rsidP="00B6749C">
      <w:pPr>
        <w:spacing w:after="120" w:line="240" w:lineRule="atLeast"/>
        <w:ind w:right="537"/>
        <w:jc w:val="both"/>
      </w:pPr>
      <w:r w:rsidRPr="00E07223">
        <w:t xml:space="preserve">Per velocizzare le procedure di pagamento Vi preghiamo di inviare la fattura intestata </w:t>
      </w:r>
      <w:proofErr w:type="gramStart"/>
      <w:r w:rsidRPr="00E07223">
        <w:t xml:space="preserve">a </w:t>
      </w:r>
      <w:r>
        <w:t xml:space="preserve"> …</w:t>
      </w:r>
      <w:proofErr w:type="gramEnd"/>
      <w:r>
        <w:t>………..</w:t>
      </w:r>
      <w:r w:rsidRPr="00E07223">
        <w:t xml:space="preserve"> all’attenzione della Sig.ra </w:t>
      </w:r>
      <w:r>
        <w:t>…………………………………</w:t>
      </w:r>
    </w:p>
    <w:p w:rsidR="00B6749C" w:rsidRPr="00B6749C" w:rsidRDefault="00B6749C" w:rsidP="00B6749C">
      <w:pPr>
        <w:spacing w:after="120" w:line="240" w:lineRule="atLeast"/>
        <w:ind w:right="537"/>
        <w:jc w:val="both"/>
      </w:pPr>
      <w:r w:rsidRPr="00B6749C">
        <w:t>L'imposta di b</w:t>
      </w:r>
      <w:r>
        <w:t xml:space="preserve">ollo è assolta dalla </w:t>
      </w:r>
      <w:r w:rsidR="00FA500E">
        <w:t xml:space="preserve">nostra </w:t>
      </w:r>
      <w:r>
        <w:t>Società</w:t>
      </w:r>
      <w:r w:rsidRPr="00B6749C">
        <w:t>.</w:t>
      </w:r>
    </w:p>
    <w:p w:rsidR="00B6749C" w:rsidRDefault="00B6749C" w:rsidP="00B6749C">
      <w:pPr>
        <w:spacing w:after="120" w:line="240" w:lineRule="atLeast"/>
        <w:ind w:right="537"/>
        <w:jc w:val="both"/>
      </w:pPr>
      <w:proofErr w:type="spellStart"/>
      <w:r w:rsidRPr="00B6749C">
        <w:t>ll</w:t>
      </w:r>
      <w:proofErr w:type="spellEnd"/>
      <w:r w:rsidRPr="00B6749C">
        <w:t xml:space="preserve"> presente </w:t>
      </w:r>
      <w:r>
        <w:t>documento</w:t>
      </w:r>
      <w:r w:rsidRPr="00B6749C">
        <w:t xml:space="preserve"> è assoggettato a registrazione solo in caso d’uso. Le spese di registrazione sono a carico esclusivo della parte che la richiede.</w:t>
      </w:r>
    </w:p>
    <w:p w:rsidR="002D6C5F" w:rsidRDefault="002D6C5F" w:rsidP="00571699">
      <w:pPr>
        <w:spacing w:line="240" w:lineRule="auto"/>
        <w:rPr>
          <w:szCs w:val="22"/>
        </w:rPr>
      </w:pPr>
    </w:p>
    <w:p w:rsidR="002D6C5F" w:rsidRDefault="002D6C5F" w:rsidP="00191C6E">
      <w:pPr>
        <w:spacing w:after="120" w:line="240" w:lineRule="atLeast"/>
        <w:ind w:right="567"/>
        <w:jc w:val="both"/>
      </w:pPr>
      <w:r>
        <w:t>Società …………………</w:t>
      </w:r>
    </w:p>
    <w:p w:rsidR="002D6C5F" w:rsidRPr="00E07223" w:rsidRDefault="002D6C5F" w:rsidP="00191C6E">
      <w:pPr>
        <w:spacing w:after="120" w:line="240" w:lineRule="atLeast"/>
        <w:ind w:right="567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9"/>
        <w:gridCol w:w="3289"/>
      </w:tblGrid>
      <w:tr w:rsidR="002D6C5F" w:rsidTr="00FA44A5">
        <w:tc>
          <w:tcPr>
            <w:tcW w:w="3289" w:type="dxa"/>
          </w:tcPr>
          <w:p w:rsidR="002D6C5F" w:rsidRPr="00191C6E" w:rsidRDefault="002D6C5F" w:rsidP="00191C6E">
            <w:pPr>
              <w:spacing w:after="120" w:line="240" w:lineRule="atLeast"/>
              <w:ind w:right="567"/>
              <w:jc w:val="both"/>
            </w:pPr>
            <w:r>
              <w:t>___________________</w:t>
            </w:r>
            <w:r w:rsidRPr="00191C6E">
              <w:t>___</w:t>
            </w:r>
          </w:p>
          <w:p w:rsidR="002D6C5F" w:rsidRPr="00191C6E" w:rsidRDefault="002D6C5F" w:rsidP="00191C6E">
            <w:pPr>
              <w:spacing w:after="120" w:line="240" w:lineRule="atLeast"/>
              <w:ind w:right="567"/>
              <w:jc w:val="both"/>
            </w:pPr>
            <w:r w:rsidRPr="00191C6E">
              <w:t>Dott.</w:t>
            </w:r>
            <w:r>
              <w:t>………………………………</w:t>
            </w:r>
          </w:p>
          <w:p w:rsidR="002D6C5F" w:rsidRPr="00974568" w:rsidRDefault="002D6C5F" w:rsidP="00191C6E">
            <w:pPr>
              <w:spacing w:after="120" w:line="240" w:lineRule="atLeast"/>
              <w:ind w:right="567"/>
              <w:jc w:val="both"/>
            </w:pPr>
          </w:p>
        </w:tc>
        <w:tc>
          <w:tcPr>
            <w:tcW w:w="3289" w:type="dxa"/>
          </w:tcPr>
          <w:p w:rsidR="002D6C5F" w:rsidRDefault="002D6C5F" w:rsidP="005460F7">
            <w:pPr>
              <w:spacing w:after="120" w:line="240" w:lineRule="atLeast"/>
              <w:ind w:left="539" w:right="567"/>
              <w:jc w:val="both"/>
            </w:pPr>
            <w:r>
              <w:t>Data, ____________</w:t>
            </w:r>
          </w:p>
        </w:tc>
      </w:tr>
    </w:tbl>
    <w:p w:rsidR="002D6C5F" w:rsidRPr="00571699" w:rsidRDefault="002D6C5F" w:rsidP="00571699">
      <w:pPr>
        <w:spacing w:after="120" w:line="240" w:lineRule="atLeast"/>
        <w:ind w:right="567"/>
        <w:jc w:val="both"/>
      </w:pPr>
      <w:r w:rsidRPr="00571699">
        <w:t xml:space="preserve">Per presa visione ed accettazione </w:t>
      </w:r>
    </w:p>
    <w:p w:rsidR="002D6C5F" w:rsidRDefault="002D6C5F" w:rsidP="00974568">
      <w:pPr>
        <w:spacing w:after="120" w:line="240" w:lineRule="atLeast"/>
        <w:ind w:right="567"/>
        <w:jc w:val="both"/>
      </w:pPr>
      <w:r w:rsidRPr="00E07223">
        <w:t>Azienda Ospedaliero-Universitaria di Bologna</w:t>
      </w:r>
    </w:p>
    <w:p w:rsidR="002D6C5F" w:rsidRPr="00974568" w:rsidRDefault="002D6C5F" w:rsidP="00974568">
      <w:pPr>
        <w:spacing w:after="120" w:line="240" w:lineRule="atLeast"/>
        <w:ind w:right="567"/>
        <w:jc w:val="both"/>
      </w:pPr>
      <w:r>
        <w:rPr>
          <w:rFonts w:cs="Arial"/>
          <w:szCs w:val="22"/>
        </w:rPr>
        <w:t xml:space="preserve">Policlinico </w:t>
      </w:r>
      <w:r w:rsidRPr="00E07223">
        <w:rPr>
          <w:rFonts w:cs="Arial"/>
          <w:szCs w:val="22"/>
        </w:rPr>
        <w:t>Sant’Orsola-Malpighi</w:t>
      </w:r>
    </w:p>
    <w:p w:rsidR="002D6C5F" w:rsidRPr="00974568" w:rsidRDefault="002D6C5F" w:rsidP="00974568">
      <w:pPr>
        <w:spacing w:after="120" w:line="240" w:lineRule="atLeast"/>
        <w:ind w:right="567"/>
        <w:jc w:val="both"/>
      </w:pPr>
      <w:r w:rsidRPr="00974568">
        <w:t xml:space="preserve">su delega del Direttore Generale e Legale Rappresentante </w:t>
      </w:r>
    </w:p>
    <w:p w:rsidR="002D6C5F" w:rsidRDefault="002D6C5F" w:rsidP="00974568">
      <w:pPr>
        <w:spacing w:after="120" w:line="240" w:lineRule="atLeast"/>
        <w:ind w:right="567"/>
        <w:jc w:val="both"/>
      </w:pPr>
    </w:p>
    <w:p w:rsidR="002D6C5F" w:rsidRPr="00974568" w:rsidRDefault="002D6C5F" w:rsidP="00974568">
      <w:pPr>
        <w:spacing w:after="120" w:line="240" w:lineRule="atLeast"/>
        <w:ind w:right="567"/>
        <w:jc w:val="both"/>
      </w:pPr>
      <w:r w:rsidRPr="00974568">
        <w:t>_______________________</w:t>
      </w:r>
      <w:r w:rsidRPr="00974568">
        <w:tab/>
      </w:r>
      <w:r>
        <w:tab/>
      </w:r>
      <w:r>
        <w:tab/>
        <w:t>Data, ____________</w:t>
      </w:r>
    </w:p>
    <w:p w:rsidR="002D6C5F" w:rsidRPr="00FA500E" w:rsidRDefault="00B6749C" w:rsidP="00974568">
      <w:pPr>
        <w:spacing w:after="120" w:line="240" w:lineRule="atLeast"/>
        <w:ind w:right="567"/>
        <w:jc w:val="both"/>
        <w:rPr>
          <w:rFonts w:cs="Arial"/>
          <w:szCs w:val="22"/>
        </w:rPr>
      </w:pPr>
      <w:r w:rsidRPr="00FA500E">
        <w:rPr>
          <w:rFonts w:cs="Arial"/>
          <w:szCs w:val="22"/>
        </w:rPr>
        <w:t>Dr. Gianluigi Magri</w:t>
      </w:r>
    </w:p>
    <w:p w:rsidR="002D6C5F" w:rsidRPr="00FA500E" w:rsidRDefault="00B6749C" w:rsidP="00974568">
      <w:pPr>
        <w:spacing w:after="120" w:line="240" w:lineRule="atLeast"/>
        <w:ind w:right="567"/>
        <w:jc w:val="both"/>
        <w:rPr>
          <w:rFonts w:cs="Arial"/>
          <w:szCs w:val="22"/>
        </w:rPr>
      </w:pPr>
      <w:r w:rsidRPr="00FA500E">
        <w:rPr>
          <w:rFonts w:cs="Arial"/>
          <w:szCs w:val="22"/>
        </w:rPr>
        <w:t>Responsabile ad interim della S.C. Ricerca ed Innovazione</w:t>
      </w:r>
    </w:p>
    <w:p w:rsidR="00B6749C" w:rsidRDefault="00B6749C" w:rsidP="00974568">
      <w:pPr>
        <w:spacing w:after="120" w:line="240" w:lineRule="atLeast"/>
        <w:ind w:right="567"/>
        <w:jc w:val="both"/>
      </w:pPr>
    </w:p>
    <w:p w:rsidR="002D6C5F" w:rsidRPr="00974568" w:rsidRDefault="002D6C5F" w:rsidP="005460F7">
      <w:pPr>
        <w:spacing w:after="120" w:line="240" w:lineRule="atLeast"/>
        <w:ind w:right="567"/>
        <w:jc w:val="both"/>
      </w:pPr>
      <w:r w:rsidRPr="00974568">
        <w:t>_______________________</w:t>
      </w:r>
      <w:r w:rsidRPr="00974568">
        <w:tab/>
      </w:r>
      <w:r>
        <w:tab/>
      </w:r>
      <w:r>
        <w:tab/>
        <w:t>Data, ____________</w:t>
      </w:r>
    </w:p>
    <w:p w:rsidR="002D6C5F" w:rsidRPr="00974568" w:rsidRDefault="002D6C5F" w:rsidP="005460F7">
      <w:pPr>
        <w:spacing w:after="120" w:line="240" w:lineRule="atLeast"/>
        <w:ind w:right="567"/>
        <w:jc w:val="both"/>
      </w:pPr>
      <w:r>
        <w:t>Prof./Dott. ……………………</w:t>
      </w:r>
      <w:r w:rsidRPr="00974568">
        <w:t xml:space="preserve"> </w:t>
      </w:r>
    </w:p>
    <w:p w:rsidR="002D6C5F" w:rsidRPr="00823B41" w:rsidRDefault="002D6C5F" w:rsidP="00974568">
      <w:pPr>
        <w:spacing w:after="120" w:line="240" w:lineRule="atLeast"/>
        <w:ind w:right="567"/>
        <w:jc w:val="both"/>
      </w:pPr>
      <w:r>
        <w:t>Sperimentatore</w:t>
      </w:r>
      <w:bookmarkStart w:id="5" w:name="_GoBack"/>
      <w:bookmarkEnd w:id="5"/>
    </w:p>
    <w:sectPr w:rsidR="002D6C5F" w:rsidRPr="00823B41" w:rsidSect="00CA0690">
      <w:headerReference w:type="default" r:id="rId7"/>
      <w:headerReference w:type="first" r:id="rId8"/>
      <w:pgSz w:w="11907" w:h="16840" w:code="9"/>
      <w:pgMar w:top="2835" w:right="851" w:bottom="1361" w:left="2155" w:header="454" w:footer="794" w:gutter="0"/>
      <w:paperSrc w:first="259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FFC" w:rsidRDefault="00821FFC">
      <w:pPr>
        <w:spacing w:line="240" w:lineRule="auto"/>
      </w:pPr>
      <w:r>
        <w:separator/>
      </w:r>
    </w:p>
  </w:endnote>
  <w:endnote w:type="continuationSeparator" w:id="0">
    <w:p w:rsidR="00821FFC" w:rsidRDefault="00821F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b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 Gothic MT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FFC" w:rsidRDefault="00821FFC">
      <w:pPr>
        <w:spacing w:line="240" w:lineRule="auto"/>
      </w:pPr>
      <w:r>
        <w:separator/>
      </w:r>
    </w:p>
  </w:footnote>
  <w:footnote w:type="continuationSeparator" w:id="0">
    <w:p w:rsidR="00821FFC" w:rsidRDefault="00821F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4649"/>
      <w:gridCol w:w="2325"/>
      <w:gridCol w:w="2325"/>
    </w:tblGrid>
    <w:tr w:rsidR="002D6C5F">
      <w:trPr>
        <w:cantSplit/>
        <w:trHeight w:hRule="exact" w:val="2371"/>
      </w:trPr>
      <w:tc>
        <w:tcPr>
          <w:tcW w:w="4649" w:type="dxa"/>
        </w:tcPr>
        <w:p w:rsidR="002D6C5F" w:rsidRDefault="002D6C5F">
          <w:pPr>
            <w:pStyle w:val="Intestazione"/>
          </w:pPr>
        </w:p>
      </w:tc>
      <w:tc>
        <w:tcPr>
          <w:tcW w:w="2325" w:type="dxa"/>
        </w:tcPr>
        <w:p w:rsidR="002D6C5F" w:rsidRDefault="002D6C5F">
          <w:pPr>
            <w:pStyle w:val="Intestazione"/>
          </w:pPr>
        </w:p>
      </w:tc>
      <w:tc>
        <w:tcPr>
          <w:tcW w:w="2325" w:type="dxa"/>
        </w:tcPr>
        <w:p w:rsidR="002D6C5F" w:rsidRDefault="002D6C5F">
          <w:pPr>
            <w:pStyle w:val="Intestazione"/>
          </w:pPr>
        </w:p>
      </w:tc>
    </w:tr>
  </w:tbl>
  <w:p w:rsidR="002D6C5F" w:rsidRDefault="002D6C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5F" w:rsidRDefault="002D6C5F"/>
  <w:p w:rsidR="002D6C5F" w:rsidRPr="00585930" w:rsidRDefault="002D6C5F" w:rsidP="004E11F6">
    <w:pPr>
      <w:jc w:val="center"/>
      <w:rPr>
        <w:b/>
      </w:rPr>
    </w:pPr>
    <w:r w:rsidRPr="00585930">
      <w:rPr>
        <w:b/>
        <w:highlight w:val="yellow"/>
      </w:rPr>
      <w:t>CARTA INTESTATA</w:t>
    </w:r>
  </w:p>
  <w:tbl>
    <w:tblPr>
      <w:tblW w:w="9299" w:type="dxa"/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4649"/>
      <w:gridCol w:w="2325"/>
      <w:gridCol w:w="2325"/>
    </w:tblGrid>
    <w:tr w:rsidR="002D6C5F" w:rsidTr="004E11F6">
      <w:trPr>
        <w:cantSplit/>
        <w:trHeight w:hRule="exact" w:val="2371"/>
      </w:trPr>
      <w:tc>
        <w:tcPr>
          <w:tcW w:w="4649" w:type="dxa"/>
        </w:tcPr>
        <w:p w:rsidR="002D6C5F" w:rsidRPr="004E11F6" w:rsidRDefault="002D6C5F" w:rsidP="004E11F6">
          <w:pPr>
            <w:pStyle w:val="Intestazione"/>
            <w:jc w:val="center"/>
            <w:rPr>
              <w:sz w:val="40"/>
              <w:szCs w:val="40"/>
              <w:lang w:val="it-IT"/>
            </w:rPr>
          </w:pPr>
        </w:p>
      </w:tc>
      <w:tc>
        <w:tcPr>
          <w:tcW w:w="2325" w:type="dxa"/>
        </w:tcPr>
        <w:p w:rsidR="002D6C5F" w:rsidRDefault="002D6C5F">
          <w:pPr>
            <w:pStyle w:val="Intestazione"/>
          </w:pPr>
        </w:p>
      </w:tc>
      <w:tc>
        <w:tcPr>
          <w:tcW w:w="2325" w:type="dxa"/>
        </w:tcPr>
        <w:p w:rsidR="002D6C5F" w:rsidRPr="00123D76" w:rsidRDefault="002D6C5F" w:rsidP="006469CA">
          <w:pPr>
            <w:pStyle w:val="Intestazione"/>
            <w:tabs>
              <w:tab w:val="left" w:pos="284"/>
            </w:tabs>
            <w:rPr>
              <w:lang w:val="it-IT"/>
            </w:rPr>
          </w:pPr>
        </w:p>
      </w:tc>
    </w:tr>
  </w:tbl>
  <w:p w:rsidR="002D6C5F" w:rsidRPr="00123D76" w:rsidRDefault="002D6C5F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A2685"/>
    <w:multiLevelType w:val="hybridMultilevel"/>
    <w:tmpl w:val="D2627666"/>
    <w:lvl w:ilvl="0" w:tplc="9668A9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abon" w:eastAsia="Times New Roman" w:hAnsi="Sabo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F44A7"/>
    <w:multiLevelType w:val="hybridMultilevel"/>
    <w:tmpl w:val="1C5AED62"/>
    <w:lvl w:ilvl="0" w:tplc="9668A9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abon" w:eastAsia="Times New Roman" w:hAnsi="Sabo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650EA"/>
    <w:multiLevelType w:val="hybridMultilevel"/>
    <w:tmpl w:val="C576C282"/>
    <w:lvl w:ilvl="0" w:tplc="9668A9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abon" w:eastAsia="Times New Roman" w:hAnsi="Sab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A95"/>
    <w:multiLevelType w:val="hybridMultilevel"/>
    <w:tmpl w:val="198ECA88"/>
    <w:lvl w:ilvl="0" w:tplc="B29C7C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62"/>
    <w:rsid w:val="00013029"/>
    <w:rsid w:val="00021C1F"/>
    <w:rsid w:val="00056E89"/>
    <w:rsid w:val="00077DCC"/>
    <w:rsid w:val="00080C37"/>
    <w:rsid w:val="000C44AC"/>
    <w:rsid w:val="000F26C5"/>
    <w:rsid w:val="00102777"/>
    <w:rsid w:val="001070D3"/>
    <w:rsid w:val="00111449"/>
    <w:rsid w:val="00123D76"/>
    <w:rsid w:val="00131DCE"/>
    <w:rsid w:val="001570DE"/>
    <w:rsid w:val="0018742D"/>
    <w:rsid w:val="00191C6E"/>
    <w:rsid w:val="001B4FEC"/>
    <w:rsid w:val="001B6A10"/>
    <w:rsid w:val="001D0D66"/>
    <w:rsid w:val="00205C1D"/>
    <w:rsid w:val="002473DD"/>
    <w:rsid w:val="002841B9"/>
    <w:rsid w:val="002A6BAB"/>
    <w:rsid w:val="002B67F8"/>
    <w:rsid w:val="002B6BC7"/>
    <w:rsid w:val="002B76ED"/>
    <w:rsid w:val="002D6C5F"/>
    <w:rsid w:val="002E2BC4"/>
    <w:rsid w:val="00304E05"/>
    <w:rsid w:val="00325532"/>
    <w:rsid w:val="003522EF"/>
    <w:rsid w:val="00361D65"/>
    <w:rsid w:val="00374F1A"/>
    <w:rsid w:val="0037567B"/>
    <w:rsid w:val="00381E75"/>
    <w:rsid w:val="003A7E08"/>
    <w:rsid w:val="003B2DC0"/>
    <w:rsid w:val="003C06A5"/>
    <w:rsid w:val="003C6B44"/>
    <w:rsid w:val="004163CC"/>
    <w:rsid w:val="004266DA"/>
    <w:rsid w:val="004A66CB"/>
    <w:rsid w:val="004B5381"/>
    <w:rsid w:val="004C4F97"/>
    <w:rsid w:val="004C72C0"/>
    <w:rsid w:val="004E11F6"/>
    <w:rsid w:val="005034F1"/>
    <w:rsid w:val="0050789D"/>
    <w:rsid w:val="005319B2"/>
    <w:rsid w:val="00533943"/>
    <w:rsid w:val="005350A8"/>
    <w:rsid w:val="005460F7"/>
    <w:rsid w:val="0055324C"/>
    <w:rsid w:val="00553793"/>
    <w:rsid w:val="00564AB7"/>
    <w:rsid w:val="00571699"/>
    <w:rsid w:val="00585930"/>
    <w:rsid w:val="005902A5"/>
    <w:rsid w:val="00596C61"/>
    <w:rsid w:val="005A022B"/>
    <w:rsid w:val="006469CA"/>
    <w:rsid w:val="006636BB"/>
    <w:rsid w:val="00667425"/>
    <w:rsid w:val="00684015"/>
    <w:rsid w:val="00690763"/>
    <w:rsid w:val="00696B4E"/>
    <w:rsid w:val="006A22F2"/>
    <w:rsid w:val="006A2941"/>
    <w:rsid w:val="006A5E26"/>
    <w:rsid w:val="006B400F"/>
    <w:rsid w:val="006B7F6B"/>
    <w:rsid w:val="006D194C"/>
    <w:rsid w:val="007063D5"/>
    <w:rsid w:val="007108FF"/>
    <w:rsid w:val="0072057E"/>
    <w:rsid w:val="00725035"/>
    <w:rsid w:val="0073302B"/>
    <w:rsid w:val="00736853"/>
    <w:rsid w:val="00754115"/>
    <w:rsid w:val="007751FE"/>
    <w:rsid w:val="0077575A"/>
    <w:rsid w:val="007762CE"/>
    <w:rsid w:val="007D203C"/>
    <w:rsid w:val="007D6778"/>
    <w:rsid w:val="007E461D"/>
    <w:rsid w:val="007E5CC1"/>
    <w:rsid w:val="00802EA0"/>
    <w:rsid w:val="00803DB8"/>
    <w:rsid w:val="008208D5"/>
    <w:rsid w:val="00821FFC"/>
    <w:rsid w:val="00823B41"/>
    <w:rsid w:val="008338CD"/>
    <w:rsid w:val="0083439A"/>
    <w:rsid w:val="0083786F"/>
    <w:rsid w:val="00891562"/>
    <w:rsid w:val="00894260"/>
    <w:rsid w:val="008E3D33"/>
    <w:rsid w:val="008F7B30"/>
    <w:rsid w:val="009244E1"/>
    <w:rsid w:val="00931453"/>
    <w:rsid w:val="00946302"/>
    <w:rsid w:val="00950A32"/>
    <w:rsid w:val="009702DE"/>
    <w:rsid w:val="00973F87"/>
    <w:rsid w:val="00974568"/>
    <w:rsid w:val="0099073B"/>
    <w:rsid w:val="00993A78"/>
    <w:rsid w:val="009C337C"/>
    <w:rsid w:val="00A557F7"/>
    <w:rsid w:val="00A91A1F"/>
    <w:rsid w:val="00B347D7"/>
    <w:rsid w:val="00B37ACC"/>
    <w:rsid w:val="00B4762F"/>
    <w:rsid w:val="00B6749C"/>
    <w:rsid w:val="00B709D1"/>
    <w:rsid w:val="00B717FC"/>
    <w:rsid w:val="00B93CEB"/>
    <w:rsid w:val="00B95026"/>
    <w:rsid w:val="00BC33ED"/>
    <w:rsid w:val="00BE52A7"/>
    <w:rsid w:val="00BF592F"/>
    <w:rsid w:val="00C2381D"/>
    <w:rsid w:val="00C57B96"/>
    <w:rsid w:val="00C641C8"/>
    <w:rsid w:val="00C75C6F"/>
    <w:rsid w:val="00C91DB9"/>
    <w:rsid w:val="00C97272"/>
    <w:rsid w:val="00CA0690"/>
    <w:rsid w:val="00D24221"/>
    <w:rsid w:val="00D40694"/>
    <w:rsid w:val="00D5324A"/>
    <w:rsid w:val="00D94B1A"/>
    <w:rsid w:val="00DA485F"/>
    <w:rsid w:val="00DA736F"/>
    <w:rsid w:val="00DE40A2"/>
    <w:rsid w:val="00DF42BC"/>
    <w:rsid w:val="00DF5B3D"/>
    <w:rsid w:val="00E00E99"/>
    <w:rsid w:val="00E07223"/>
    <w:rsid w:val="00E21B9F"/>
    <w:rsid w:val="00E24EEA"/>
    <w:rsid w:val="00E3120D"/>
    <w:rsid w:val="00E343D3"/>
    <w:rsid w:val="00E34BB3"/>
    <w:rsid w:val="00E51486"/>
    <w:rsid w:val="00E51718"/>
    <w:rsid w:val="00E66CE1"/>
    <w:rsid w:val="00EA2355"/>
    <w:rsid w:val="00EA73AA"/>
    <w:rsid w:val="00EB1337"/>
    <w:rsid w:val="00F13EEC"/>
    <w:rsid w:val="00F33E36"/>
    <w:rsid w:val="00F406CA"/>
    <w:rsid w:val="00F56330"/>
    <w:rsid w:val="00FA44A5"/>
    <w:rsid w:val="00FA500E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9537C74"/>
  <w15:docId w15:val="{6E34F402-9F2D-4CE9-889A-B9259C32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67F8"/>
    <w:pPr>
      <w:spacing w:line="270" w:lineRule="exact"/>
    </w:pPr>
    <w:rPr>
      <w:rFonts w:ascii="Sabon" w:hAnsi="Sabon"/>
      <w:szCs w:val="2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B67F8"/>
    <w:pPr>
      <w:spacing w:before="480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B67F8"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B67F8"/>
    <w:pPr>
      <w:spacing w:before="240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3685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3685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36853"/>
    <w:rPr>
      <w:rFonts w:ascii="Cambria" w:hAnsi="Cambria" w:cs="Times New Roman"/>
      <w:b/>
      <w:bCs/>
      <w:sz w:val="26"/>
      <w:szCs w:val="26"/>
      <w:lang w:eastAsia="en-US"/>
    </w:rPr>
  </w:style>
  <w:style w:type="paragraph" w:styleId="Pidipagina">
    <w:name w:val="footer"/>
    <w:basedOn w:val="Normale"/>
    <w:link w:val="PidipaginaCarattere"/>
    <w:uiPriority w:val="99"/>
    <w:rsid w:val="002B67F8"/>
    <w:pPr>
      <w:tabs>
        <w:tab w:val="center" w:pos="4536"/>
        <w:tab w:val="right" w:pos="9072"/>
      </w:tabs>
      <w:spacing w:line="198" w:lineRule="exact"/>
    </w:pPr>
    <w:rPr>
      <w:rFonts w:ascii="News Gothic MT" w:hAnsi="News Gothic MT"/>
      <w:noProof/>
      <w:spacing w:val="-1"/>
      <w:sz w:val="15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36853"/>
    <w:rPr>
      <w:rFonts w:ascii="Sabon" w:hAnsi="Sabon" w:cs="Times New Roman"/>
      <w:sz w:val="20"/>
      <w:szCs w:val="2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2B67F8"/>
    <w:pPr>
      <w:tabs>
        <w:tab w:val="right" w:pos="8732"/>
      </w:tabs>
      <w:spacing w:line="198" w:lineRule="exact"/>
    </w:pPr>
    <w:rPr>
      <w:rFonts w:ascii="News Gothic MT" w:hAnsi="News Gothic MT"/>
      <w:noProof/>
      <w:spacing w:val="-1"/>
      <w:sz w:val="15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B400F"/>
    <w:rPr>
      <w:rFonts w:ascii="News Gothic MT" w:hAnsi="News Gothic MT" w:cs="Times New Roman"/>
      <w:noProof/>
      <w:sz w:val="15"/>
      <w:lang w:val="en-US" w:eastAsia="en-US" w:bidi="ar-SA"/>
    </w:rPr>
  </w:style>
  <w:style w:type="paragraph" w:styleId="Rientronormale">
    <w:name w:val="Normal Indent"/>
    <w:basedOn w:val="Normale"/>
    <w:uiPriority w:val="99"/>
    <w:rsid w:val="002B67F8"/>
    <w:pPr>
      <w:ind w:left="720"/>
    </w:pPr>
  </w:style>
  <w:style w:type="paragraph" w:styleId="Firma">
    <w:name w:val="Signature"/>
    <w:basedOn w:val="Normale"/>
    <w:next w:val="Normale"/>
    <w:link w:val="FirmaCarattere"/>
    <w:uiPriority w:val="99"/>
    <w:rsid w:val="002B67F8"/>
    <w:pPr>
      <w:spacing w:before="720" w:after="24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locked/>
    <w:rsid w:val="00736853"/>
    <w:rPr>
      <w:rFonts w:ascii="Sabon" w:hAnsi="Sabon" w:cs="Times New Roman"/>
      <w:sz w:val="20"/>
      <w:szCs w:val="20"/>
      <w:lang w:eastAsia="en-US"/>
    </w:rPr>
  </w:style>
  <w:style w:type="paragraph" w:customStyle="1" w:styleId="Concern">
    <w:name w:val="Concern"/>
    <w:basedOn w:val="Normale"/>
    <w:next w:val="Normale"/>
    <w:uiPriority w:val="99"/>
    <w:rsid w:val="002B67F8"/>
    <w:pPr>
      <w:spacing w:after="240"/>
    </w:pPr>
    <w:rPr>
      <w:b/>
    </w:rPr>
  </w:style>
  <w:style w:type="paragraph" w:styleId="Data">
    <w:name w:val="Date"/>
    <w:basedOn w:val="Normale"/>
    <w:next w:val="Normale"/>
    <w:link w:val="DataCarattere"/>
    <w:uiPriority w:val="99"/>
    <w:rsid w:val="002B67F8"/>
    <w:pPr>
      <w:spacing w:before="420" w:after="538"/>
    </w:pPr>
  </w:style>
  <w:style w:type="character" w:customStyle="1" w:styleId="DataCarattere">
    <w:name w:val="Data Carattere"/>
    <w:basedOn w:val="Carpredefinitoparagrafo"/>
    <w:link w:val="Data"/>
    <w:uiPriority w:val="99"/>
    <w:semiHidden/>
    <w:locked/>
    <w:rsid w:val="00736853"/>
    <w:rPr>
      <w:rFonts w:ascii="Sabon" w:hAnsi="Sabon" w:cs="Times New Roman"/>
      <w:sz w:val="20"/>
      <w:szCs w:val="20"/>
      <w:lang w:eastAsia="en-US"/>
    </w:rPr>
  </w:style>
  <w:style w:type="paragraph" w:customStyle="1" w:styleId="oggetto">
    <w:name w:val="oggetto"/>
    <w:basedOn w:val="Normale"/>
    <w:uiPriority w:val="99"/>
    <w:rsid w:val="002B67F8"/>
    <w:pPr>
      <w:spacing w:before="120" w:line="360" w:lineRule="atLeast"/>
      <w:jc w:val="both"/>
    </w:pPr>
    <w:rPr>
      <w:rFonts w:ascii="CG Times (WN)" w:hAnsi="CG Times (WN)"/>
      <w:b/>
      <w:u w:val="single"/>
    </w:rPr>
  </w:style>
  <w:style w:type="paragraph" w:customStyle="1" w:styleId="NovartisSignature">
    <w:name w:val="NovartisSignature"/>
    <w:basedOn w:val="Normale"/>
    <w:next w:val="Normale"/>
    <w:uiPriority w:val="99"/>
    <w:rsid w:val="002B67F8"/>
    <w:pPr>
      <w:spacing w:before="720"/>
    </w:pPr>
  </w:style>
  <w:style w:type="paragraph" w:customStyle="1" w:styleId="NovartisFunction">
    <w:name w:val="NovartisFunction"/>
    <w:basedOn w:val="Normale"/>
    <w:next w:val="Normale"/>
    <w:uiPriority w:val="99"/>
    <w:rsid w:val="002B67F8"/>
    <w:pPr>
      <w:spacing w:after="240"/>
    </w:pPr>
  </w:style>
  <w:style w:type="paragraph" w:customStyle="1" w:styleId="NovartisCompany">
    <w:name w:val="NovartisCompany"/>
    <w:basedOn w:val="Normale"/>
    <w:next w:val="Normale"/>
    <w:uiPriority w:val="99"/>
    <w:rsid w:val="002B67F8"/>
    <w:pPr>
      <w:spacing w:before="240"/>
    </w:pPr>
  </w:style>
  <w:style w:type="character" w:styleId="Rimandocommento">
    <w:name w:val="annotation reference"/>
    <w:basedOn w:val="Carpredefinitoparagrafo"/>
    <w:uiPriority w:val="99"/>
    <w:semiHidden/>
    <w:rsid w:val="00131DCE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31DC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736853"/>
    <w:rPr>
      <w:rFonts w:ascii="Sabon" w:hAnsi="Sabon" w:cs="Times New Roman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31DC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736853"/>
    <w:rPr>
      <w:rFonts w:ascii="Sabon" w:hAnsi="Sabon" w:cs="Times New Roman"/>
      <w:b/>
      <w:bCs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31D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36853"/>
    <w:rPr>
      <w:rFonts w:cs="Times New Roman"/>
      <w:sz w:val="2"/>
      <w:lang w:eastAsia="en-US"/>
    </w:rPr>
  </w:style>
  <w:style w:type="table" w:styleId="Grigliatabella">
    <w:name w:val="Table Grid"/>
    <w:basedOn w:val="Tabellanormale"/>
    <w:uiPriority w:val="99"/>
    <w:rsid w:val="00EA23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rsid w:val="003C6B44"/>
    <w:pPr>
      <w:spacing w:line="240" w:lineRule="auto"/>
    </w:pPr>
    <w:rPr>
      <w:rFonts w:ascii="Arial" w:hAnsi="Arial"/>
      <w:szCs w:val="21"/>
      <w:lang w:val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3C6B44"/>
    <w:rPr>
      <w:rFonts w:ascii="Arial" w:hAnsi="Arial" w:cs="Times New Roman"/>
      <w:sz w:val="21"/>
      <w:szCs w:val="21"/>
    </w:rPr>
  </w:style>
  <w:style w:type="character" w:customStyle="1" w:styleId="EmailStyle42">
    <w:name w:val="EmailStyle42"/>
    <w:basedOn w:val="Carpredefinitoparagrafo"/>
    <w:uiPriority w:val="99"/>
    <w:semiHidden/>
    <w:rsid w:val="00C57B96"/>
    <w:rPr>
      <w:rFonts w:ascii="Arial" w:hAnsi="Arial" w:cs="Arial"/>
      <w:color w:val="auto"/>
      <w:sz w:val="20"/>
      <w:szCs w:val="20"/>
    </w:rPr>
  </w:style>
  <w:style w:type="character" w:customStyle="1" w:styleId="EmailStyle43">
    <w:name w:val="EmailStyle43"/>
    <w:basedOn w:val="Carpredefinitoparagrafo"/>
    <w:uiPriority w:val="99"/>
    <w:semiHidden/>
    <w:rsid w:val="00EB1337"/>
    <w:rPr>
      <w:rFonts w:ascii="Arial" w:hAnsi="Arial" w:cs="Arial"/>
      <w:color w:val="auto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70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Calibri" w:hAnsi="Courier New" w:cs="Courier New"/>
      <w:color w:val="000000"/>
      <w:sz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709D1"/>
    <w:rPr>
      <w:rFonts w:ascii="Courier New" w:eastAsia="Calibri" w:hAnsi="Courier New" w:cs="Courier New"/>
      <w:color w:val="000000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rsid w:val="00B6749C"/>
    <w:pPr>
      <w:spacing w:line="240" w:lineRule="auto"/>
      <w:ind w:left="360"/>
      <w:jc w:val="both"/>
    </w:pPr>
    <w:rPr>
      <w:rFonts w:ascii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674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4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NOVLET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NOVLETT.DOT</Template>
  <TotalTime>7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>Novartis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creator>.</dc:creator>
  <cp:lastModifiedBy>Paolo Rosa</cp:lastModifiedBy>
  <cp:revision>5</cp:revision>
  <cp:lastPrinted>2011-09-13T15:34:00Z</cp:lastPrinted>
  <dcterms:created xsi:type="dcterms:W3CDTF">2020-10-12T09:13:00Z</dcterms:created>
  <dcterms:modified xsi:type="dcterms:W3CDTF">2020-10-12T09:22:00Z</dcterms:modified>
</cp:coreProperties>
</file>